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F7" w:rsidRPr="00916EC9" w:rsidRDefault="00053BF7" w:rsidP="00916EC9">
      <w:pPr>
        <w:spacing w:after="0" w:line="276" w:lineRule="auto"/>
        <w:contextualSpacing/>
        <w:jc w:val="right"/>
        <w:rPr>
          <w:rFonts w:ascii="Times New Roman" w:hAnsi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sr-Cyrl-CS"/>
        </w:rPr>
        <w:t>ПРИЛОГ 1</w:t>
      </w:r>
    </w:p>
    <w:p w:rsidR="00053BF7" w:rsidRPr="0066540E" w:rsidRDefault="00053BF7" w:rsidP="00030EE3">
      <w:pPr>
        <w:spacing w:after="0" w:line="276" w:lineRule="auto"/>
        <w:rPr>
          <w:rFonts w:ascii="Times New Roman" w:hAnsi="Times New Roman"/>
          <w:lang w:val="sr-Cyrl-CS"/>
        </w:rPr>
      </w:pPr>
    </w:p>
    <w:p w:rsidR="00053BF7" w:rsidRPr="00F927AD" w:rsidRDefault="00053BF7" w:rsidP="00612AAC">
      <w:pPr>
        <w:spacing w:after="0" w:line="276" w:lineRule="auto"/>
        <w:jc w:val="center"/>
        <w:rPr>
          <w:rFonts w:ascii="Times New Roman" w:hAnsi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Pr="00F927AD">
        <w:rPr>
          <w:rFonts w:ascii="Times New Roman" w:hAnsi="Times New Roman"/>
          <w:b/>
          <w:color w:val="009999"/>
          <w:sz w:val="28"/>
          <w:szCs w:val="28"/>
          <w:lang w:val="sr-Cyrl-CS"/>
        </w:rPr>
        <w:t>ПРИЈАВНИ ФОРМУЛАР ЗА ПОРОДИЧНЕ КУЋЕ/СТАНОВЕ</w:t>
      </w:r>
    </w:p>
    <w:p w:rsidR="00053BF7" w:rsidRPr="00916EC9" w:rsidRDefault="00053BF7" w:rsidP="00030EE3">
      <w:pPr>
        <w:spacing w:after="0"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053BF7" w:rsidRPr="00916EC9" w:rsidRDefault="00053BF7" w:rsidP="00030EE3">
      <w:pPr>
        <w:spacing w:after="0"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053BF7" w:rsidRPr="00641A51" w:rsidRDefault="00053BF7" w:rsidP="00A00A87">
      <w:pPr>
        <w:spacing w:after="0" w:line="276" w:lineRule="auto"/>
        <w:jc w:val="center"/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</w:pPr>
      <w:r w:rsidRPr="00641A51"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  <w:t xml:space="preserve">СПРОВОЂЕЊЕ </w:t>
      </w:r>
    </w:p>
    <w:p w:rsidR="00053BF7" w:rsidRPr="00641A51" w:rsidRDefault="00053BF7" w:rsidP="00A00A87">
      <w:pPr>
        <w:spacing w:after="0" w:line="276" w:lineRule="auto"/>
        <w:jc w:val="center"/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</w:pPr>
      <w:r w:rsidRPr="00641A51"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53BF7" w:rsidRPr="00641A51" w:rsidRDefault="00053BF7" w:rsidP="00A00A87">
      <w:pPr>
        <w:spacing w:after="0" w:line="276" w:lineRule="auto"/>
        <w:jc w:val="center"/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</w:pPr>
      <w:r w:rsidRPr="00641A51"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Pr="00641A51"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  <w:t>УПРАВЕ ЗА ПОДСТИЦАЊЕ И УНАПРЕЂЕЊЕ ЕНЕРГЕТСКЕ ЕФИКАСНОСТИ ЈП1/22</w:t>
      </w:r>
      <w:r>
        <w:rPr>
          <w:rFonts w:ascii="Times New Roman" w:hAnsi="Times New Roman"/>
          <w:b/>
          <w:bCs/>
          <w:color w:val="009999"/>
          <w:sz w:val="28"/>
          <w:szCs w:val="28"/>
          <w:lang w:val="sr-Cyrl-CS"/>
        </w:rPr>
        <w:t xml:space="preserve">, </w:t>
      </w:r>
      <w:r w:rsidRPr="00641A51"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  <w:t xml:space="preserve">ЗА ПОРОДИЧНЕ КУЋЕ </w:t>
      </w:r>
      <w:r>
        <w:rPr>
          <w:rFonts w:ascii="Times New Roman" w:hAnsi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Pr="00641A51"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  <w:t>СТАНОВЕ У ОПШТИНИ  СВИЛАЈНАЦ</w:t>
      </w:r>
    </w:p>
    <w:p w:rsidR="00053BF7" w:rsidRPr="00641A51" w:rsidRDefault="00053BF7" w:rsidP="00916EC9">
      <w:pPr>
        <w:spacing w:after="0" w:line="276" w:lineRule="auto"/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</w:pPr>
    </w:p>
    <w:p w:rsidR="00053BF7" w:rsidRPr="00675765" w:rsidRDefault="00053BF7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hAnsi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hAnsi="Times New Roman"/>
          <w:b/>
          <w:bCs/>
          <w:sz w:val="24"/>
          <w:szCs w:val="24"/>
          <w:lang w:val="sr-Cyrl-CS"/>
        </w:rPr>
        <w:tab/>
      </w:r>
    </w:p>
    <w:p w:rsidR="00053BF7" w:rsidRPr="0066540E" w:rsidRDefault="00053BF7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890"/>
        <w:gridCol w:w="3459"/>
        <w:gridCol w:w="6667"/>
      </w:tblGrid>
      <w:tr w:rsidR="00053BF7" w:rsidRPr="005709AD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5709AD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F7" w:rsidRPr="005709AD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3BF7" w:rsidRPr="005709AD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5709AD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3BF7" w:rsidRPr="00675765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53BF7" w:rsidRPr="005709AD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5709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3BF7" w:rsidRPr="005709AD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709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3BF7" w:rsidRPr="005709AD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5709AD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3BF7" w:rsidRPr="0066540E" w:rsidRDefault="00053BF7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53BF7" w:rsidRPr="005709AD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5709AD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F7" w:rsidRPr="0066540E" w:rsidRDefault="00053BF7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053BF7" w:rsidRDefault="00053BF7" w:rsidP="00916EC9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53BF7" w:rsidRDefault="00053BF7" w:rsidP="00916EC9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/>
          <w:b/>
          <w:bCs/>
          <w:sz w:val="24"/>
          <w:szCs w:val="24"/>
          <w:lang w:val="sr-Cyrl-CS"/>
        </w:rPr>
        <w:t>2. МЕРА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/МЕРЕ</w:t>
      </w:r>
      <w:r w:rsidRPr="0067576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67576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053BF7" w:rsidRPr="00916EC9" w:rsidRDefault="00053BF7" w:rsidP="00916EC9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hAnsi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из тач. 3)</w:t>
      </w:r>
      <w:r>
        <w:rPr>
          <w:rFonts w:ascii="Times New Roman" w:hAnsi="Times New Roman"/>
          <w:b/>
          <w:bCs/>
          <w:sz w:val="24"/>
          <w:szCs w:val="24"/>
          <w:lang/>
        </w:rPr>
        <w:t>*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 5)</w:t>
      </w:r>
      <w:r>
        <w:rPr>
          <w:rFonts w:ascii="Times New Roman" w:hAnsi="Times New Roman"/>
          <w:b/>
          <w:bCs/>
          <w:sz w:val="24"/>
          <w:szCs w:val="24"/>
          <w:lang/>
        </w:rPr>
        <w:t>**</w:t>
      </w:r>
      <w:r w:rsidRPr="0072525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8647"/>
      </w:tblGrid>
      <w:tr w:rsidR="00053BF7" w:rsidRPr="00641A51" w:rsidTr="005709AD">
        <w:tc>
          <w:tcPr>
            <w:tcW w:w="704" w:type="dxa"/>
            <w:shd w:val="clear" w:color="auto" w:fill="E7E6E6"/>
            <w:vAlign w:val="center"/>
          </w:tcPr>
          <w:p w:rsidR="00053BF7" w:rsidRPr="005709AD" w:rsidRDefault="00053BF7" w:rsidP="00570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5709AD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647" w:type="dxa"/>
          </w:tcPr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A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замен</w:t>
            </w:r>
            <w:r w:rsidRPr="005709AD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641A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053BF7" w:rsidRPr="00641A51" w:rsidTr="005709AD">
        <w:tc>
          <w:tcPr>
            <w:tcW w:w="704" w:type="dxa"/>
            <w:shd w:val="clear" w:color="auto" w:fill="E7E6E6"/>
            <w:vAlign w:val="center"/>
          </w:tcPr>
          <w:p w:rsidR="00053BF7" w:rsidRPr="005709AD" w:rsidRDefault="00053BF7" w:rsidP="0057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709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8647" w:type="dxa"/>
          </w:tcPr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A51">
              <w:rPr>
                <w:rFonts w:ascii="Times New Roman" w:hAnsi="Times New Roman"/>
                <w:sz w:val="24"/>
                <w:szCs w:val="24"/>
                <w:lang w:val="ru-RU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</w:t>
            </w:r>
          </w:p>
        </w:tc>
      </w:tr>
      <w:tr w:rsidR="00053BF7" w:rsidRPr="00641A51" w:rsidTr="005709AD">
        <w:tc>
          <w:tcPr>
            <w:tcW w:w="704" w:type="dxa"/>
            <w:shd w:val="clear" w:color="auto" w:fill="E7E6E6"/>
            <w:vAlign w:val="center"/>
          </w:tcPr>
          <w:p w:rsidR="00053BF7" w:rsidRPr="005709AD" w:rsidRDefault="00053BF7" w:rsidP="00570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5709AD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3)*</w:t>
            </w:r>
          </w:p>
        </w:tc>
        <w:tc>
          <w:tcPr>
            <w:tcW w:w="8647" w:type="dxa"/>
          </w:tcPr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09A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</w:tc>
      </w:tr>
      <w:tr w:rsidR="00053BF7" w:rsidRPr="00641A51" w:rsidTr="005709AD">
        <w:tc>
          <w:tcPr>
            <w:tcW w:w="704" w:type="dxa"/>
            <w:shd w:val="clear" w:color="auto" w:fill="E7E6E6"/>
            <w:vAlign w:val="center"/>
          </w:tcPr>
          <w:p w:rsidR="00053BF7" w:rsidRPr="005709AD" w:rsidRDefault="00053BF7" w:rsidP="0057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709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.1</w:t>
            </w:r>
            <w:r w:rsidRPr="005709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9A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053BF7" w:rsidRPr="00641A51" w:rsidTr="005709AD">
        <w:tc>
          <w:tcPr>
            <w:tcW w:w="704" w:type="dxa"/>
            <w:shd w:val="clear" w:color="auto" w:fill="E7E6E6"/>
            <w:vAlign w:val="center"/>
          </w:tcPr>
          <w:p w:rsidR="00053BF7" w:rsidRPr="005709AD" w:rsidRDefault="00053BF7" w:rsidP="0057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4.2</w:t>
            </w:r>
            <w:r w:rsidRPr="005709A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053BF7" w:rsidRPr="005709AD" w:rsidRDefault="00053BF7" w:rsidP="005709A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</w:pPr>
            <w:r w:rsidRPr="005709A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053BF7" w:rsidRPr="00641A51" w:rsidTr="005709AD">
        <w:tc>
          <w:tcPr>
            <w:tcW w:w="704" w:type="dxa"/>
            <w:shd w:val="clear" w:color="auto" w:fill="E7E6E6"/>
            <w:vAlign w:val="center"/>
          </w:tcPr>
          <w:p w:rsidR="00053BF7" w:rsidRPr="005709AD" w:rsidRDefault="00053BF7" w:rsidP="0057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5</w:t>
            </w:r>
            <w:r w:rsidRPr="005709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)**</w:t>
            </w:r>
          </w:p>
        </w:tc>
        <w:tc>
          <w:tcPr>
            <w:tcW w:w="8647" w:type="dxa"/>
          </w:tcPr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9A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053BF7" w:rsidRPr="00641A51" w:rsidTr="005709AD">
        <w:tc>
          <w:tcPr>
            <w:tcW w:w="704" w:type="dxa"/>
            <w:shd w:val="clear" w:color="auto" w:fill="E7E6E6"/>
            <w:vAlign w:val="center"/>
          </w:tcPr>
          <w:p w:rsidR="00053BF7" w:rsidRPr="005709AD" w:rsidDel="00A00A87" w:rsidRDefault="00053BF7" w:rsidP="0057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6</w:t>
            </w:r>
            <w:r w:rsidRPr="005709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053BF7" w:rsidRPr="005709AD" w:rsidRDefault="00053BF7" w:rsidP="005709A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</w:pPr>
            <w:r w:rsidRPr="005709A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053BF7" w:rsidRPr="00641A51" w:rsidTr="005709AD">
        <w:tc>
          <w:tcPr>
            <w:tcW w:w="704" w:type="dxa"/>
            <w:shd w:val="clear" w:color="auto" w:fill="E7E6E6"/>
            <w:vAlign w:val="center"/>
          </w:tcPr>
          <w:p w:rsidR="00053BF7" w:rsidRPr="005709AD" w:rsidRDefault="00053BF7" w:rsidP="0057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7</w:t>
            </w:r>
            <w:r w:rsidRPr="005709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053BF7" w:rsidRPr="005709AD" w:rsidRDefault="00053BF7" w:rsidP="005709A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</w:pPr>
            <w:r w:rsidRPr="005709A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053BF7" w:rsidRPr="00641A51" w:rsidRDefault="00053BF7" w:rsidP="00C86291">
      <w:pPr>
        <w:spacing w:after="0" w:line="276" w:lineRule="auto"/>
        <w:jc w:val="both"/>
        <w:rPr>
          <w:rFonts w:ascii="Times New Roman" w:hAnsi="Times New Roman"/>
          <w:lang w:val="ru-RU"/>
        </w:rPr>
      </w:pPr>
      <w:r w:rsidRPr="00641A51">
        <w:rPr>
          <w:rFonts w:ascii="Times New Roman" w:hAnsi="Times New Roman"/>
          <w:sz w:val="20"/>
          <w:szCs w:val="20"/>
          <w:lang w:val="ru-RU"/>
        </w:rPr>
        <w:t>*За  меру из тачке 3) се може конкурисати и заједно са мером 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 из. тачка 2)</w:t>
      </w:r>
    </w:p>
    <w:p w:rsidR="00053BF7" w:rsidRPr="00641A51" w:rsidRDefault="00053BF7" w:rsidP="00030EE3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1A51">
        <w:rPr>
          <w:rFonts w:ascii="Times New Roman" w:hAnsi="Times New Roman"/>
          <w:sz w:val="20"/>
          <w:szCs w:val="20"/>
          <w:lang w:val="ru-RU"/>
        </w:rPr>
        <w:t xml:space="preserve">**За меру из тачке </w:t>
      </w:r>
      <w:r>
        <w:rPr>
          <w:rFonts w:ascii="Times New Roman" w:hAnsi="Times New Roman"/>
          <w:sz w:val="20"/>
          <w:szCs w:val="20"/>
          <w:lang w:val="sr-Latn-CS"/>
        </w:rPr>
        <w:t>5</w:t>
      </w:r>
      <w:r w:rsidRPr="00641A51">
        <w:rPr>
          <w:rFonts w:ascii="Times New Roman" w:hAnsi="Times New Roman"/>
          <w:sz w:val="20"/>
          <w:szCs w:val="20"/>
          <w:lang w:val="ru-RU"/>
        </w:rPr>
        <w:t>) се може конкурисати само заједно са мером замене постојећег грејача простора (котао или пећ) ефикаснијим из тач 4</w:t>
      </w:r>
      <w:r>
        <w:rPr>
          <w:rFonts w:ascii="Times New Roman" w:hAnsi="Times New Roman"/>
          <w:sz w:val="20"/>
          <w:szCs w:val="20"/>
          <w:lang/>
        </w:rPr>
        <w:t>.1</w:t>
      </w:r>
      <w:r w:rsidRPr="00641A51"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sr-Cyrl-CS"/>
        </w:rPr>
        <w:t xml:space="preserve"> и</w:t>
      </w:r>
      <w:r>
        <w:rPr>
          <w:rFonts w:ascii="Times New Roman" w:hAnsi="Times New Roman"/>
          <w:sz w:val="20"/>
          <w:szCs w:val="20"/>
          <w:lang/>
        </w:rPr>
        <w:t>ли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>4.2</w:t>
      </w:r>
      <w:r>
        <w:rPr>
          <w:rFonts w:ascii="Times New Roman" w:hAnsi="Times New Roman"/>
          <w:sz w:val="20"/>
          <w:szCs w:val="20"/>
          <w:lang w:val="sr-Cyrl-CS"/>
        </w:rPr>
        <w:t>)</w:t>
      </w:r>
      <w:r w:rsidRPr="00641A51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53BF7" w:rsidRPr="00641A51" w:rsidRDefault="00053BF7" w:rsidP="00916EC9">
      <w:pPr>
        <w:rPr>
          <w:rFonts w:ascii="Times New Roman" w:hAnsi="Times New Roman"/>
          <w:b/>
          <w:sz w:val="24"/>
          <w:szCs w:val="24"/>
          <w:lang w:val="ru-RU"/>
        </w:rPr>
      </w:pPr>
      <w:bookmarkStart w:id="1" w:name="_Hlk72263790"/>
    </w:p>
    <w:p w:rsidR="00053BF7" w:rsidRPr="00916EC9" w:rsidRDefault="00053BF7" w:rsidP="00916E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3. </w:t>
      </w:r>
      <w:r w:rsidRPr="0066540E">
        <w:rPr>
          <w:rFonts w:ascii="Times New Roman" w:hAnsi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W w:w="2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9"/>
        <w:gridCol w:w="2435"/>
      </w:tblGrid>
      <w:tr w:rsidR="00053BF7" w:rsidRPr="00641A51" w:rsidTr="005709AD">
        <w:tc>
          <w:tcPr>
            <w:tcW w:w="2979" w:type="pct"/>
          </w:tcPr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41A51">
              <w:rPr>
                <w:rFonts w:ascii="Times New Roman" w:hAnsi="Times New Roman"/>
                <w:sz w:val="24"/>
                <w:szCs w:val="24"/>
                <w:lang w:val="ru-RU"/>
              </w:rPr>
              <w:t>Површина куће/стана у квадратним метрима из Решења о порезу на имовину</w:t>
            </w:r>
          </w:p>
        </w:tc>
        <w:tc>
          <w:tcPr>
            <w:tcW w:w="2021" w:type="pct"/>
          </w:tcPr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53BF7" w:rsidRPr="00641A51" w:rsidTr="005709AD">
        <w:tc>
          <w:tcPr>
            <w:tcW w:w="2979" w:type="pct"/>
          </w:tcPr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A51">
              <w:rPr>
                <w:rFonts w:ascii="Times New Roman" w:hAnsi="Times New Roman"/>
                <w:sz w:val="24"/>
                <w:szCs w:val="24"/>
                <w:lang w:val="ru-RU"/>
              </w:rPr>
              <w:t>Број корисника који станује у објекту</w:t>
            </w:r>
          </w:p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1" w:type="pct"/>
          </w:tcPr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53BF7" w:rsidRPr="005709AD" w:rsidTr="005709AD">
        <w:trPr>
          <w:trHeight w:val="686"/>
        </w:trPr>
        <w:tc>
          <w:tcPr>
            <w:tcW w:w="2979" w:type="pct"/>
          </w:tcPr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AD">
              <w:rPr>
                <w:rFonts w:ascii="Times New Roman" w:hAnsi="Times New Roman"/>
                <w:sz w:val="24"/>
                <w:szCs w:val="24"/>
              </w:rPr>
              <w:t>Број спратова у објекту</w:t>
            </w: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3BF7" w:rsidRDefault="00053BF7" w:rsidP="0066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53BF7" w:rsidRPr="0066540E" w:rsidRDefault="00053BF7" w:rsidP="0066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0A0"/>
      </w:tblPr>
      <w:tblGrid>
        <w:gridCol w:w="9356"/>
      </w:tblGrid>
      <w:tr w:rsidR="00053BF7" w:rsidRPr="00641A51" w:rsidTr="005709AD">
        <w:trPr>
          <w:trHeight w:val="389"/>
        </w:trPr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053BF7" w:rsidRPr="00641A51" w:rsidRDefault="00053BF7" w:rsidP="00570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sr-Cyrl-CS"/>
              </w:rPr>
            </w:pPr>
            <w:r w:rsidRPr="005709AD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  <w:r w:rsidRPr="00641A51">
              <w:rPr>
                <w:rFonts w:ascii="Times New Roman" w:hAnsi="Times New Roman"/>
                <w:b/>
                <w:bCs/>
                <w:sz w:val="24"/>
                <w:szCs w:val="24"/>
                <w:lang w:val="ru-RU" w:eastAsia="sr-Cyrl-CS"/>
              </w:rPr>
              <w:t xml:space="preserve">  (</w:t>
            </w:r>
            <w:r w:rsidRPr="00641A51">
              <w:rPr>
                <w:rFonts w:ascii="Times New Roman" w:hAnsi="Times New Roman"/>
                <w:b/>
                <w:sz w:val="20"/>
                <w:szCs w:val="20"/>
                <w:lang w:val="ru-RU" w:eastAsia="sr-Cyrl-CS"/>
              </w:rPr>
              <w:t>потребно је да заокружите одговор</w:t>
            </w:r>
            <w:r w:rsidRPr="00641A51">
              <w:rPr>
                <w:rFonts w:ascii="Times New Roman" w:hAnsi="Times New Roman"/>
                <w:b/>
                <w:bCs/>
                <w:sz w:val="24"/>
                <w:szCs w:val="24"/>
                <w:lang w:val="ru-RU" w:eastAsia="sr-Cyrl-CS"/>
              </w:rPr>
              <w:t>):</w:t>
            </w:r>
          </w:p>
        </w:tc>
      </w:tr>
      <w:tr w:rsidR="00053BF7" w:rsidRPr="00641A51" w:rsidTr="005709AD">
        <w:trPr>
          <w:trHeight w:val="338"/>
        </w:trPr>
        <w:tc>
          <w:tcPr>
            <w:tcW w:w="9356" w:type="dxa"/>
          </w:tcPr>
          <w:p w:rsidR="00053BF7" w:rsidRPr="00641A51" w:rsidRDefault="00053BF7" w:rsidP="005709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</w:tr>
      <w:tr w:rsidR="00053BF7" w:rsidRPr="00641A51" w:rsidTr="005709AD">
        <w:trPr>
          <w:trHeight w:val="346"/>
        </w:trPr>
        <w:tc>
          <w:tcPr>
            <w:tcW w:w="9356" w:type="dxa"/>
            <w:vAlign w:val="bottom"/>
          </w:tcPr>
          <w:p w:rsidR="00053BF7" w:rsidRPr="00641A51" w:rsidRDefault="00053BF7" w:rsidP="005709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</w:tr>
      <w:tr w:rsidR="00053BF7" w:rsidRPr="00641A51" w:rsidTr="005709AD">
        <w:trPr>
          <w:trHeight w:val="346"/>
        </w:trPr>
        <w:tc>
          <w:tcPr>
            <w:tcW w:w="9356" w:type="dxa"/>
            <w:vAlign w:val="bottom"/>
          </w:tcPr>
          <w:p w:rsidR="00053BF7" w:rsidRPr="00641A51" w:rsidRDefault="00053BF7" w:rsidP="005709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са а кров без термичком изолацијом</w:t>
            </w:r>
          </w:p>
        </w:tc>
      </w:tr>
      <w:tr w:rsidR="00053BF7" w:rsidRPr="00641A51" w:rsidTr="005709AD">
        <w:trPr>
          <w:trHeight w:val="346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053BF7" w:rsidRPr="00641A51" w:rsidRDefault="00053BF7" w:rsidP="005709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</w:tr>
    </w:tbl>
    <w:p w:rsidR="00053BF7" w:rsidRPr="0066540E" w:rsidRDefault="00053BF7" w:rsidP="0066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EC9">
        <w:rPr>
          <w:rFonts w:ascii="Times New Roman" w:hAnsi="Times New Roman"/>
          <w:sz w:val="20"/>
          <w:szCs w:val="20"/>
        </w:rPr>
        <w:t xml:space="preserve">* </w:t>
      </w:r>
    </w:p>
    <w:tbl>
      <w:tblPr>
        <w:tblW w:w="9356" w:type="dxa"/>
        <w:tblInd w:w="-3" w:type="dxa"/>
        <w:tblCellMar>
          <w:left w:w="101" w:type="dxa"/>
          <w:right w:w="115" w:type="dxa"/>
        </w:tblCellMar>
        <w:tblLook w:val="00A0"/>
      </w:tblPr>
      <w:tblGrid>
        <w:gridCol w:w="9356"/>
      </w:tblGrid>
      <w:tr w:rsidR="00053BF7" w:rsidRPr="005709AD" w:rsidTr="005709AD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BF7" w:rsidRPr="005709AD" w:rsidRDefault="00053BF7" w:rsidP="005709AD">
            <w:pPr>
              <w:spacing w:after="0"/>
              <w:ind w:left="17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5709AD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 xml:space="preserve">Постојећи </w:t>
            </w:r>
            <w:r w:rsidRPr="005709AD">
              <w:rPr>
                <w:rFonts w:ascii="Times New Roman" w:hAnsi="Times New Roman"/>
                <w:b/>
                <w:bCs/>
                <w:sz w:val="24"/>
                <w:szCs w:val="24"/>
                <w:lang w:eastAsia="sr-Cyrl-CS"/>
              </w:rPr>
              <w:t>начин грејања:</w:t>
            </w:r>
          </w:p>
        </w:tc>
      </w:tr>
      <w:tr w:rsidR="00053BF7" w:rsidRPr="005709AD" w:rsidTr="005709AD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3BF7" w:rsidRPr="005709AD" w:rsidRDefault="00053BF7" w:rsidP="005709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</w:tr>
      <w:tr w:rsidR="00053BF7" w:rsidRPr="005709AD" w:rsidTr="005709AD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3BF7" w:rsidRPr="005709AD" w:rsidRDefault="00053BF7" w:rsidP="005709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</w:tr>
      <w:tr w:rsidR="00053BF7" w:rsidRPr="005709AD" w:rsidTr="005709AD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3BF7" w:rsidRPr="005709AD" w:rsidRDefault="00053BF7" w:rsidP="005709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Дрво</w:t>
            </w:r>
          </w:p>
        </w:tc>
      </w:tr>
      <w:tr w:rsidR="00053BF7" w:rsidRPr="00641A51" w:rsidTr="005709AD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3BF7" w:rsidRPr="00641A51" w:rsidRDefault="00053BF7" w:rsidP="005709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Природни гас/пелет/даљинско грејање</w:t>
            </w:r>
          </w:p>
        </w:tc>
      </w:tr>
    </w:tbl>
    <w:p w:rsidR="00053BF7" w:rsidRPr="0066540E" w:rsidRDefault="00053BF7" w:rsidP="0066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40E">
        <w:rPr>
          <w:rFonts w:ascii="Times New Roman" w:hAnsi="Times New Roman"/>
          <w:sz w:val="24"/>
          <w:szCs w:val="24"/>
        </w:rPr>
        <w:t xml:space="preserve">* </w:t>
      </w:r>
      <w:r w:rsidRPr="00916EC9">
        <w:rPr>
          <w:rFonts w:ascii="Times New Roman" w:hAnsi="Times New Roman"/>
          <w:sz w:val="20"/>
          <w:szCs w:val="20"/>
        </w:rPr>
        <w:t>потребно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EC9">
        <w:rPr>
          <w:rFonts w:ascii="Times New Roman" w:hAnsi="Times New Roman"/>
          <w:sz w:val="20"/>
          <w:szCs w:val="20"/>
        </w:rPr>
        <w:t>је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EC9">
        <w:rPr>
          <w:rFonts w:ascii="Times New Roman" w:hAnsi="Times New Roman"/>
          <w:sz w:val="20"/>
          <w:szCs w:val="20"/>
        </w:rPr>
        <w:t>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EC9">
        <w:rPr>
          <w:rFonts w:ascii="Times New Roman" w:hAnsi="Times New Roman"/>
          <w:sz w:val="20"/>
          <w:szCs w:val="20"/>
        </w:rPr>
        <w:t>заокружите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EC9">
        <w:rPr>
          <w:rFonts w:ascii="Times New Roman" w:hAnsi="Times New Roman"/>
          <w:sz w:val="20"/>
          <w:szCs w:val="20"/>
        </w:rPr>
        <w:t>одговор</w:t>
      </w:r>
    </w:p>
    <w:p w:rsidR="00053BF7" w:rsidRDefault="00053BF7" w:rsidP="006654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47" w:type="dxa"/>
        <w:tblInd w:w="-94" w:type="dxa"/>
        <w:tblCellMar>
          <w:left w:w="101" w:type="dxa"/>
          <w:right w:w="115" w:type="dxa"/>
        </w:tblCellMar>
        <w:tblLook w:val="00A0"/>
      </w:tblPr>
      <w:tblGrid>
        <w:gridCol w:w="9447"/>
      </w:tblGrid>
      <w:tr w:rsidR="00053BF7" w:rsidRPr="00641A51" w:rsidTr="005709AD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vAlign w:val="bottom"/>
          </w:tcPr>
          <w:p w:rsidR="00053BF7" w:rsidRPr="005709AD" w:rsidRDefault="00053BF7" w:rsidP="005709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5709AD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Потрошна вода за домаћинство се греје на: (само за меру уградње соларних колектора)</w:t>
            </w:r>
          </w:p>
        </w:tc>
      </w:tr>
      <w:tr w:rsidR="00053BF7" w:rsidRPr="005709AD" w:rsidTr="005709AD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3BF7" w:rsidRPr="005709AD" w:rsidRDefault="00053BF7" w:rsidP="005709AD">
            <w:pPr>
              <w:spacing w:after="0" w:line="240" w:lineRule="auto"/>
              <w:ind w:left="22" w:right="-709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Latn-CS" w:eastAsia="sr-Cyrl-CS"/>
              </w:rPr>
              <w:t xml:space="preserve">1. </w:t>
            </w:r>
            <w:r w:rsidRPr="005709AD">
              <w:rPr>
                <w:rFonts w:ascii="Times New Roman" w:hAnsi="Times New Roman"/>
                <w:sz w:val="24"/>
                <w:szCs w:val="24"/>
                <w:lang w:eastAsia="sr-Cyrl-CS"/>
              </w:rPr>
              <w:t>Угаљ/ ложуље,/мазут</w:t>
            </w:r>
          </w:p>
        </w:tc>
      </w:tr>
      <w:tr w:rsidR="00053BF7" w:rsidRPr="005709AD" w:rsidTr="005709AD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3BF7" w:rsidRPr="005709AD" w:rsidRDefault="00053BF7" w:rsidP="005709AD">
            <w:pPr>
              <w:spacing w:after="0" w:line="240" w:lineRule="auto"/>
              <w:ind w:left="22" w:right="-709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Latn-CS" w:eastAsia="sr-Cyrl-CS"/>
              </w:rPr>
              <w:t xml:space="preserve">2. </w:t>
            </w:r>
            <w:r w:rsidRPr="005709AD">
              <w:rPr>
                <w:rFonts w:ascii="Times New Roman" w:hAnsi="Times New Roman"/>
                <w:sz w:val="24"/>
                <w:szCs w:val="24"/>
                <w:lang w:eastAsia="sr-Cyrl-CS"/>
              </w:rPr>
              <w:t>Електричнаенергија</w:t>
            </w:r>
          </w:p>
        </w:tc>
      </w:tr>
      <w:tr w:rsidR="00053BF7" w:rsidRPr="005709AD" w:rsidTr="005709AD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3BF7" w:rsidRPr="005709AD" w:rsidRDefault="00053BF7" w:rsidP="005709AD">
            <w:pPr>
              <w:spacing w:after="0" w:line="240" w:lineRule="auto"/>
              <w:ind w:left="14" w:right="-709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Latn-CS" w:eastAsia="sr-Cyrl-CS"/>
              </w:rPr>
              <w:t xml:space="preserve">3. </w:t>
            </w:r>
            <w:r w:rsidRPr="005709AD">
              <w:rPr>
                <w:rFonts w:ascii="Times New Roman" w:hAnsi="Times New Roman"/>
                <w:sz w:val="24"/>
                <w:szCs w:val="24"/>
                <w:lang w:eastAsia="sr-Cyrl-CS"/>
              </w:rPr>
              <w:t>Дрвa</w:t>
            </w:r>
          </w:p>
        </w:tc>
      </w:tr>
      <w:tr w:rsidR="00053BF7" w:rsidRPr="00641A51" w:rsidTr="005709AD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3BF7" w:rsidRPr="00641A51" w:rsidRDefault="00053BF7" w:rsidP="005709AD">
            <w:pPr>
              <w:spacing w:after="0" w:line="240" w:lineRule="auto"/>
              <w:ind w:left="14" w:right="-709"/>
              <w:rPr>
                <w:rFonts w:ascii="Times New Roman" w:hAnsi="Times New Roman"/>
                <w:sz w:val="24"/>
                <w:szCs w:val="24"/>
                <w:lang w:val="ru-RU" w:eastAsia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Latn-CS" w:eastAsia="sr-Cyrl-CS"/>
              </w:rPr>
              <w:t xml:space="preserve">4. </w:t>
            </w:r>
            <w:r w:rsidRPr="005709AD">
              <w:rPr>
                <w:rFonts w:ascii="Times New Roman" w:hAnsi="Times New Roman"/>
                <w:sz w:val="24"/>
                <w:szCs w:val="24"/>
                <w:lang w:val="ru-RU" w:eastAsia="sr-Cyrl-CS"/>
              </w:rPr>
              <w:t>Природни гас/пелет/даљинско грејање</w:t>
            </w:r>
          </w:p>
        </w:tc>
      </w:tr>
    </w:tbl>
    <w:p w:rsidR="00053BF7" w:rsidRPr="00916EC9" w:rsidRDefault="00053BF7" w:rsidP="00A038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6EC9">
        <w:rPr>
          <w:rFonts w:ascii="Times New Roman" w:hAnsi="Times New Roman"/>
          <w:sz w:val="20"/>
          <w:szCs w:val="20"/>
        </w:rPr>
        <w:t>* потребно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EC9">
        <w:rPr>
          <w:rFonts w:ascii="Times New Roman" w:hAnsi="Times New Roman"/>
          <w:sz w:val="20"/>
          <w:szCs w:val="20"/>
        </w:rPr>
        <w:t>је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EC9">
        <w:rPr>
          <w:rFonts w:ascii="Times New Roman" w:hAnsi="Times New Roman"/>
          <w:sz w:val="20"/>
          <w:szCs w:val="20"/>
        </w:rPr>
        <w:t>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EC9">
        <w:rPr>
          <w:rFonts w:ascii="Times New Roman" w:hAnsi="Times New Roman"/>
          <w:sz w:val="20"/>
          <w:szCs w:val="20"/>
        </w:rPr>
        <w:t>заокружите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EC9">
        <w:rPr>
          <w:rFonts w:ascii="Times New Roman" w:hAnsi="Times New Roman"/>
          <w:sz w:val="20"/>
          <w:szCs w:val="20"/>
        </w:rPr>
        <w:t>одговор</w:t>
      </w:r>
    </w:p>
    <w:p w:rsidR="00053BF7" w:rsidRDefault="00053BF7">
      <w:pPr>
        <w:rPr>
          <w:rFonts w:ascii="Times New Roman" w:hAnsi="Times New Roman"/>
          <w:sz w:val="24"/>
          <w:szCs w:val="24"/>
          <w:lang w:val="en-US"/>
        </w:rPr>
      </w:pPr>
    </w:p>
    <w:p w:rsidR="00053BF7" w:rsidRDefault="00053BF7">
      <w:pPr>
        <w:rPr>
          <w:rFonts w:ascii="Times New Roman" w:hAnsi="Times New Roman"/>
          <w:sz w:val="24"/>
          <w:szCs w:val="24"/>
          <w:lang w:val="en-US"/>
        </w:rPr>
      </w:pPr>
    </w:p>
    <w:p w:rsidR="00053BF7" w:rsidRPr="00EC747B" w:rsidRDefault="00053BF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3"/>
      </w:tblGrid>
      <w:tr w:rsidR="00053BF7" w:rsidRPr="00641A51" w:rsidTr="005709AD">
        <w:tc>
          <w:tcPr>
            <w:tcW w:w="9323" w:type="dxa"/>
          </w:tcPr>
          <w:p w:rsidR="00053BF7" w:rsidRPr="00641A51" w:rsidRDefault="00053BF7" w:rsidP="00570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709AD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41A5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остојећи прозори</w:t>
            </w:r>
            <w:r w:rsidRPr="005709AD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41A51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641A5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053BF7" w:rsidRPr="005709AD" w:rsidTr="005709AD">
        <w:tc>
          <w:tcPr>
            <w:tcW w:w="9323" w:type="dxa"/>
            <w:vAlign w:val="center"/>
          </w:tcPr>
          <w:p w:rsidR="00053BF7" w:rsidRPr="005709AD" w:rsidRDefault="00053BF7" w:rsidP="005709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ЈЕДНОСТРУКИ </w:t>
            </w:r>
            <w:r w:rsidRPr="005709AD">
              <w:rPr>
                <w:rFonts w:ascii="Times New Roman" w:hAnsi="Times New Roman"/>
                <w:sz w:val="24"/>
                <w:szCs w:val="24"/>
              </w:rPr>
              <w:t xml:space="preserve">дрвени </w:t>
            </w:r>
            <w:r w:rsidRPr="005709AD">
              <w:rPr>
                <w:rFonts w:ascii="Times New Roman" w:hAnsi="Times New Roman"/>
                <w:sz w:val="24"/>
                <w:szCs w:val="24"/>
                <w:lang w:val="sr-Cyrl-CS"/>
              </w:rPr>
              <w:t>прозори</w:t>
            </w:r>
          </w:p>
          <w:p w:rsidR="00053BF7" w:rsidRPr="005709AD" w:rsidRDefault="00053BF7" w:rsidP="005709AD">
            <w:pPr>
              <w:pStyle w:val="ListParagraph"/>
              <w:spacing w:after="0" w:line="240" w:lineRule="auto"/>
              <w:ind w:left="48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09AD">
              <w:rPr>
                <w:rFonts w:ascii="Times New Roman" w:hAnsi="Times New Roman"/>
                <w:sz w:val="20"/>
                <w:szCs w:val="20"/>
                <w:lang w:val="sr-Cyrl-CS"/>
              </w:rPr>
              <w:t>Примери:</w:t>
            </w:r>
          </w:p>
          <w:p w:rsidR="00053BF7" w:rsidRPr="005709AD" w:rsidRDefault="00053BF7" w:rsidP="005709AD">
            <w:pPr>
              <w:pStyle w:val="ListParagraph"/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5709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style="width:192.75pt;height:154.5pt;visibility:visible">
                  <v:imagedata r:id="rId7" o:title=""/>
                </v:shape>
              </w:pict>
            </w:r>
            <w:r w:rsidRPr="005709AD">
              <w:rPr>
                <w:noProof/>
                <w:lang w:val="en-US"/>
              </w:rPr>
              <w:pict>
                <v:shape id="Picture 1" o:spid="_x0000_i1026" type="#_x0000_t75" alt="Open Wooden Window High Res Stock Images | Shutterstock" style="width:221.25pt;height:158.25pt;visibility:visible">
                  <v:imagedata r:id="rId8" o:title="" croptop="1529f" cropbottom="5274f" cropleft="2722f" cropright="2285f"/>
                </v:shape>
              </w:pict>
            </w:r>
          </w:p>
          <w:p w:rsidR="00053BF7" w:rsidRPr="005709AD" w:rsidRDefault="00053BF7" w:rsidP="0057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3BF7" w:rsidRPr="005709AD" w:rsidRDefault="00053BF7" w:rsidP="0057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53BF7" w:rsidRPr="005709AD" w:rsidTr="005709AD">
        <w:trPr>
          <w:trHeight w:val="4319"/>
        </w:trPr>
        <w:tc>
          <w:tcPr>
            <w:tcW w:w="9323" w:type="dxa"/>
            <w:vAlign w:val="center"/>
          </w:tcPr>
          <w:p w:rsidR="00053BF7" w:rsidRPr="005709AD" w:rsidRDefault="00053BF7" w:rsidP="005709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09A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ДВОСТРУКИ </w:t>
            </w:r>
            <w:r w:rsidRPr="005709AD">
              <w:rPr>
                <w:rFonts w:ascii="Times New Roman" w:hAnsi="Times New Roman"/>
                <w:sz w:val="24"/>
                <w:szCs w:val="24"/>
              </w:rPr>
              <w:t>дрвени</w:t>
            </w:r>
            <w:r w:rsidRPr="005709A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053BF7" w:rsidRPr="005709AD" w:rsidRDefault="00053BF7" w:rsidP="005709AD">
            <w:pPr>
              <w:pStyle w:val="ListParagraph"/>
              <w:spacing w:after="0" w:line="240" w:lineRule="auto"/>
              <w:ind w:left="48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noProof/>
                <w:lang w:val="en-US"/>
              </w:rPr>
              <w:pict>
                <v:shape id="Picture 0" o:spid="_x0000_s1026" type="#_x0000_t75" alt="189553414.png" style="position:absolute;left:0;text-align:left;margin-left:285.4pt;margin-top:25.6pt;width:117.25pt;height:187.2pt;z-index:251656192;visibility:visible;mso-position-horizontal-relative:margin;mso-position-vertical-relative:margin">
                  <v:imagedata r:id="rId9" o:title="" croptop="1390f" cropleft="9958f" cropright="2015f"/>
                  <w10:wrap type="square" anchorx="margin" anchory="margin"/>
                </v:shape>
              </w:pict>
            </w:r>
            <w:r w:rsidRPr="005709AD">
              <w:rPr>
                <w:rFonts w:ascii="Times New Roman" w:hAnsi="Times New Roman"/>
                <w:sz w:val="20"/>
                <w:szCs w:val="20"/>
                <w:lang w:val="sr-Cyrl-CS"/>
              </w:rPr>
              <w:t>Примери:</w:t>
            </w:r>
          </w:p>
          <w:p w:rsidR="00053BF7" w:rsidRPr="005709AD" w:rsidRDefault="00053BF7" w:rsidP="005709AD">
            <w:pPr>
              <w:pStyle w:val="ListParagraph"/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9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16" o:spid="_x0000_i1027" type="#_x0000_t75" style="width:186.75pt;height:185.25pt;visibility:visible">
                  <v:imagedata r:id="rId10" o:title=""/>
                </v:shape>
              </w:pict>
            </w:r>
          </w:p>
        </w:tc>
      </w:tr>
      <w:tr w:rsidR="00053BF7" w:rsidRPr="005709AD" w:rsidTr="005709AD">
        <w:trPr>
          <w:trHeight w:val="2582"/>
        </w:trPr>
        <w:tc>
          <w:tcPr>
            <w:tcW w:w="9323" w:type="dxa"/>
          </w:tcPr>
          <w:p w:rsidR="00053BF7" w:rsidRPr="00641A51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en-US"/>
              </w:rPr>
              <w:pict>
                <v:shape id="Picture 12" o:spid="_x0000_s1027" type="#_x0000_t75" style="position:absolute;margin-left:291.65pt;margin-top:17.8pt;width:101.85pt;height:135.25pt;z-index:251658240;visibility:visible;mso-position-horizontal-relative:margin;mso-position-vertical-relative:margin">
                  <v:imagedata r:id="rId11" o:title="" croptop="5411f" cropbottom="5067f" cropleft="12000f" cropright="12361f"/>
                  <w10:wrap type="square" anchorx="margin" anchory="margin"/>
                </v:shape>
              </w:pict>
            </w:r>
            <w:r>
              <w:rPr>
                <w:noProof/>
                <w:lang w:val="en-US"/>
              </w:rPr>
              <w:pict>
                <v:shape id="Picture 3" o:spid="_x0000_s1028" type="#_x0000_t75" style="position:absolute;margin-left:69.65pt;margin-top:17.8pt;width:103.75pt;height:135.25pt;z-index:251657216;visibility:visible;mso-position-horizontal-relative:margin;mso-position-vertical-relative:margin">
                  <v:imagedata r:id="rId12" o:title="" croptop="3376f" cropbottom="3230f" cropleft="5462f" cropright="5929f"/>
                  <w10:wrap type="square" anchorx="margin" anchory="margin"/>
                </v:shape>
              </w:pict>
            </w:r>
            <w:r w:rsidRPr="00641A51">
              <w:rPr>
                <w:rFonts w:ascii="Times New Roman" w:hAnsi="Times New Roman"/>
                <w:sz w:val="24"/>
                <w:szCs w:val="24"/>
                <w:lang w:val="ru-RU"/>
              </w:rPr>
              <w:t>3. Дрвени</w:t>
            </w:r>
            <w:r w:rsidRPr="005709A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41A51">
              <w:rPr>
                <w:rFonts w:ascii="Times New Roman" w:hAnsi="Times New Roman"/>
                <w:sz w:val="24"/>
                <w:szCs w:val="24"/>
                <w:lang w:val="ru-RU"/>
              </w:rPr>
              <w:t>ДУ</w:t>
            </w:r>
            <w:r w:rsidRPr="005709AD">
              <w:rPr>
                <w:rFonts w:ascii="Times New Roman" w:hAnsi="Times New Roman"/>
                <w:sz w:val="24"/>
                <w:szCs w:val="24"/>
                <w:lang w:val="sr-Cyrl-CS"/>
              </w:rPr>
              <w:t>ПЛИМ (ВАКУУМ)</w:t>
            </w:r>
            <w:r w:rsidRPr="00641A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СТАКЛОМ</w:t>
            </w: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41A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5709AD">
              <w:rPr>
                <w:rFonts w:ascii="Times New Roman" w:hAnsi="Times New Roman"/>
                <w:sz w:val="20"/>
                <w:szCs w:val="20"/>
                <w:lang w:val="sr-Cyrl-CS"/>
              </w:rPr>
              <w:t>Примери:</w:t>
            </w: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7" w:rsidRPr="005709AD" w:rsidRDefault="00053BF7" w:rsidP="005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F7" w:rsidRPr="00641A51" w:rsidTr="005709AD">
        <w:trPr>
          <w:trHeight w:val="2420"/>
        </w:trPr>
        <w:tc>
          <w:tcPr>
            <w:tcW w:w="9323" w:type="dxa"/>
          </w:tcPr>
          <w:p w:rsidR="00053BF7" w:rsidRPr="00641A51" w:rsidRDefault="00053BF7" w:rsidP="005709AD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A51">
              <w:rPr>
                <w:rFonts w:ascii="Times New Roman" w:hAnsi="Times New Roman"/>
                <w:sz w:val="24"/>
                <w:szCs w:val="24"/>
                <w:lang w:val="ru-RU"/>
              </w:rPr>
              <w:t>4. ПВЦ или алуминијумски прозор</w:t>
            </w:r>
          </w:p>
          <w:p w:rsidR="00053BF7" w:rsidRPr="00641A51" w:rsidRDefault="00053BF7" w:rsidP="005709AD">
            <w:pPr>
              <w:spacing w:after="0" w:line="240" w:lineRule="auto"/>
              <w:ind w:left="1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en-US"/>
              </w:rPr>
              <w:pict>
                <v:shape id="Picture 9" o:spid="_x0000_s1029" type="#_x0000_t75" alt="pvc section view.jpg" style="position:absolute;left:0;text-align:left;margin-left:84.4pt;margin-top:22.85pt;width:64.5pt;height:94.35pt;z-index:251659264;visibility:visible;mso-position-horizontal-relative:margin;mso-position-vertical-relative:margin">
                  <v:imagedata r:id="rId13" o:title="" croptop="2881f" cropbottom="5401f" cropleft="3207f" cropright="2616f"/>
                  <w10:wrap type="square" anchorx="margin" anchory="margin"/>
                </v:shape>
              </w:pict>
            </w:r>
            <w:r w:rsidRPr="005709AD">
              <w:rPr>
                <w:rFonts w:ascii="Times New Roman" w:hAnsi="Times New Roman"/>
                <w:sz w:val="20"/>
                <w:szCs w:val="20"/>
                <w:lang w:val="sr-Cyrl-CS"/>
              </w:rPr>
              <w:t>Пример:</w:t>
            </w:r>
          </w:p>
          <w:p w:rsidR="00053BF7" w:rsidRPr="00641A51" w:rsidRDefault="00053BF7" w:rsidP="005709AD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53BF7" w:rsidRPr="00641A51" w:rsidRDefault="00053BF7" w:rsidP="006654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1A51">
        <w:rPr>
          <w:rFonts w:ascii="Times New Roman" w:hAnsi="Times New Roman"/>
          <w:sz w:val="20"/>
          <w:szCs w:val="20"/>
          <w:lang w:val="ru-RU"/>
        </w:rPr>
        <w:t>* потребно је да заокружите одговор</w:t>
      </w:r>
    </w:p>
    <w:bookmarkEnd w:id="1"/>
    <w:p w:rsidR="00053BF7" w:rsidRPr="00641A51" w:rsidRDefault="00053BF7" w:rsidP="0066035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053BF7" w:rsidRPr="00641A51" w:rsidRDefault="00053BF7" w:rsidP="00F22C3C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641A51">
        <w:rPr>
          <w:rFonts w:ascii="Times New Roman" w:hAnsi="Times New Roman"/>
          <w:sz w:val="24"/>
          <w:szCs w:val="24"/>
          <w:lang w:val="ru-RU"/>
        </w:rPr>
        <w:t xml:space="preserve">Напомена: </w:t>
      </w:r>
    </w:p>
    <w:p w:rsidR="00053BF7" w:rsidRPr="00641A51" w:rsidRDefault="00053BF7" w:rsidP="00F22C3C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641A51">
        <w:rPr>
          <w:rFonts w:ascii="Times New Roman" w:hAnsi="Times New Roman"/>
          <w:sz w:val="24"/>
          <w:szCs w:val="24"/>
          <w:lang w:val="ru-RU"/>
        </w:rPr>
        <w:t>Оцењивање и рангирање пројеката врши се у складу са правилником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којим се уређује расподела средстава општине</w:t>
      </w:r>
      <w:r w:rsidRPr="00641A51">
        <w:rPr>
          <w:rFonts w:ascii="Times New Roman" w:hAnsi="Times New Roman"/>
          <w:sz w:val="24"/>
          <w:szCs w:val="24"/>
          <w:lang w:val="ru-RU"/>
        </w:rPr>
        <w:t xml:space="preserve"> Свилајнац и применом критеријума из одељка </w:t>
      </w:r>
      <w:r w:rsidRPr="00C86291">
        <w:rPr>
          <w:rFonts w:ascii="Times New Roman" w:hAnsi="Times New Roman"/>
          <w:sz w:val="24"/>
          <w:szCs w:val="24"/>
        </w:rPr>
        <w:t>VIII</w:t>
      </w:r>
      <w:r w:rsidRPr="00641A51">
        <w:rPr>
          <w:rFonts w:ascii="Times New Roman" w:hAnsi="Times New Roman"/>
          <w:sz w:val="24"/>
          <w:szCs w:val="24"/>
          <w:lang w:val="ru-RU"/>
        </w:rPr>
        <w:t xml:space="preserve">  Јавног конкурса.</w:t>
      </w:r>
    </w:p>
    <w:p w:rsidR="00053BF7" w:rsidRPr="00641A51" w:rsidRDefault="00053BF7" w:rsidP="00F22C3C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3BF7" w:rsidRPr="00641A51" w:rsidRDefault="00053BF7" w:rsidP="00F22C3C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F22C3C">
        <w:rPr>
          <w:rFonts w:ascii="Times New Roman" w:hAnsi="Times New Roman"/>
          <w:sz w:val="24"/>
          <w:szCs w:val="24"/>
          <w:lang w:val="sr-Cyrl-CS"/>
        </w:rPr>
        <w:t xml:space="preserve">Уколико </w:t>
      </w:r>
      <w:r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hAnsi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641A51">
        <w:rPr>
          <w:rFonts w:ascii="Times New Roman" w:hAnsi="Times New Roman"/>
          <w:sz w:val="24"/>
          <w:szCs w:val="24"/>
          <w:lang w:val="ru-RU"/>
        </w:rPr>
        <w:t xml:space="preserve">констатује да подаци наведени у пријави нису истинити, подносилац ће бити дисквалификован. </w:t>
      </w:r>
    </w:p>
    <w:p w:rsidR="00053BF7" w:rsidRPr="00641A51" w:rsidRDefault="00053BF7" w:rsidP="00030EE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3BF7" w:rsidRPr="00641A51" w:rsidRDefault="00053BF7" w:rsidP="00E125B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1A51">
        <w:rPr>
          <w:rFonts w:ascii="Times New Roman" w:hAnsi="Times New Roman"/>
          <w:sz w:val="24"/>
          <w:szCs w:val="24"/>
          <w:lang w:val="ru-RU"/>
        </w:rPr>
        <w:t>Датум:________2022.год.</w:t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</w:p>
    <w:p w:rsidR="00053BF7" w:rsidRPr="00641A51" w:rsidRDefault="00053BF7" w:rsidP="00E125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41A51">
        <w:rPr>
          <w:rFonts w:ascii="Times New Roman" w:hAnsi="Times New Roman"/>
          <w:sz w:val="24"/>
          <w:szCs w:val="24"/>
          <w:lang w:val="ru-RU"/>
        </w:rPr>
        <w:tab/>
        <w:t>Потпис подносиоца захтева</w:t>
      </w:r>
    </w:p>
    <w:p w:rsidR="00053BF7" w:rsidRPr="00641A51" w:rsidRDefault="00053BF7" w:rsidP="00030EE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1A5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053BF7" w:rsidRPr="00641A51" w:rsidRDefault="00053BF7" w:rsidP="00030EE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</w:p>
    <w:p w:rsidR="00053BF7" w:rsidRPr="00641A51" w:rsidRDefault="00053BF7" w:rsidP="00030EE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424242"/>
          <w:sz w:val="24"/>
          <w:szCs w:val="24"/>
          <w:lang w:val="ru-RU"/>
        </w:rPr>
      </w:pP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  <w:t>---------------------------</w:t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  <w:r w:rsidRPr="00641A51">
        <w:rPr>
          <w:rFonts w:ascii="Times New Roman" w:hAnsi="Times New Roman"/>
          <w:sz w:val="24"/>
          <w:szCs w:val="24"/>
          <w:lang w:val="ru-RU"/>
        </w:rPr>
        <w:tab/>
      </w:r>
    </w:p>
    <w:p w:rsidR="00053BF7" w:rsidRPr="00641A51" w:rsidRDefault="00053BF7" w:rsidP="002C788C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</w:pPr>
    </w:p>
    <w:sectPr w:rsidR="00053BF7" w:rsidRPr="00641A51" w:rsidSect="00EC747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F7" w:rsidRDefault="00053BF7" w:rsidP="00CB7E8C">
      <w:pPr>
        <w:spacing w:after="0" w:line="240" w:lineRule="auto"/>
      </w:pPr>
      <w:r>
        <w:separator/>
      </w:r>
    </w:p>
  </w:endnote>
  <w:endnote w:type="continuationSeparator" w:id="0">
    <w:p w:rsidR="00053BF7" w:rsidRDefault="00053BF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F7" w:rsidRDefault="00053BF7" w:rsidP="00CB7E8C">
      <w:pPr>
        <w:spacing w:after="0" w:line="240" w:lineRule="auto"/>
      </w:pPr>
      <w:r>
        <w:separator/>
      </w:r>
    </w:p>
  </w:footnote>
  <w:footnote w:type="continuationSeparator" w:id="0">
    <w:p w:rsidR="00053BF7" w:rsidRDefault="00053BF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F7" w:rsidRPr="0066540E" w:rsidRDefault="00053BF7" w:rsidP="0066540E">
    <w:pPr>
      <w:pStyle w:val="Header"/>
      <w:jc w:val="right"/>
      <w:rPr>
        <w:rFonts w:ascii="Times New Roman" w:hAnsi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cs="Times New Roman"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53BF7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54D0"/>
    <w:rsid w:val="003967AD"/>
    <w:rsid w:val="003A361B"/>
    <w:rsid w:val="003D67B7"/>
    <w:rsid w:val="003E5425"/>
    <w:rsid w:val="003E735E"/>
    <w:rsid w:val="004070FB"/>
    <w:rsid w:val="00410446"/>
    <w:rsid w:val="004112E0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709AD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41A51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A3583"/>
    <w:rsid w:val="006C252A"/>
    <w:rsid w:val="006C5E11"/>
    <w:rsid w:val="006E46BB"/>
    <w:rsid w:val="006F1F74"/>
    <w:rsid w:val="007014C4"/>
    <w:rsid w:val="0072339D"/>
    <w:rsid w:val="00725255"/>
    <w:rsid w:val="00725E3F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344DF"/>
    <w:rsid w:val="008524A5"/>
    <w:rsid w:val="00861EFC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B75F0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32CA7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99"/>
    <w:rsid w:val="00CC7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C78DF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Strong">
    <w:name w:val="Strong"/>
    <w:basedOn w:val="DefaultParagraphFont"/>
    <w:uiPriority w:val="99"/>
    <w:qFormat/>
    <w:rsid w:val="00D745B6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D745B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705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05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059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A570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E0438"/>
    <w:rPr>
      <w:rFonts w:cs="Times New Roman"/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3CF6"/>
    <w:pPr>
      <w:spacing w:after="16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3CF6"/>
    <w:rPr>
      <w:b/>
      <w:bCs/>
      <w:lang w:val="en-GB"/>
    </w:rPr>
  </w:style>
  <w:style w:type="table" w:customStyle="1" w:styleId="TableGrid0">
    <w:name w:val="TableGrid"/>
    <w:uiPriority w:val="99"/>
    <w:rsid w:val="00A86C81"/>
    <w:rPr>
      <w:rFonts w:eastAsia="Times New Roman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B7E8C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40E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40E"/>
    <w:rPr>
      <w:rFonts w:cs="Times New Roman"/>
      <w:lang w:val="en-GB"/>
    </w:rPr>
  </w:style>
  <w:style w:type="character" w:customStyle="1" w:styleId="markedcontent">
    <w:name w:val="markedcontent"/>
    <w:basedOn w:val="DefaultParagraphFont"/>
    <w:uiPriority w:val="99"/>
    <w:rsid w:val="00A00A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615</Words>
  <Characters>3510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3</cp:revision>
  <cp:lastPrinted>2021-08-06T05:54:00Z</cp:lastPrinted>
  <dcterms:created xsi:type="dcterms:W3CDTF">2022-07-18T12:10:00Z</dcterms:created>
  <dcterms:modified xsi:type="dcterms:W3CDTF">2022-07-19T12:48:00Z</dcterms:modified>
</cp:coreProperties>
</file>